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249"/>
        <w:gridCol w:w="3978"/>
      </w:tblGrid>
      <w:tr w:rsidR="00663F57" w:rsidRPr="00192290" w:rsidTr="007B2FF0"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W w:w="66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7"/>
              <w:gridCol w:w="2311"/>
              <w:gridCol w:w="2312"/>
            </w:tblGrid>
            <w:tr w:rsidR="00EC5F39" w:rsidRPr="00192290" w:rsidTr="00B0294A">
              <w:trPr>
                <w:trHeight w:val="360"/>
              </w:trPr>
              <w:tc>
                <w:tcPr>
                  <w:tcW w:w="2037" w:type="dxa"/>
                  <w:vMerge w:val="restart"/>
                </w:tcPr>
                <w:p w:rsidR="00EC5F39" w:rsidRPr="00192290" w:rsidRDefault="00EC5F39" w:rsidP="00B0294A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Exhibit Name</w:t>
                  </w:r>
                </w:p>
              </w:tc>
              <w:tc>
                <w:tcPr>
                  <w:tcW w:w="4623" w:type="dxa"/>
                  <w:gridSpan w:val="2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EC5F39" w:rsidRPr="00192290" w:rsidRDefault="00EC5F39" w:rsidP="00466258">
                  <w:pPr>
                    <w:pStyle w:val="Header"/>
                    <w:spacing w:before="60" w:after="6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EC5F39" w:rsidRPr="00192290" w:rsidTr="00B0294A">
              <w:trPr>
                <w:trHeight w:val="360"/>
              </w:trPr>
              <w:tc>
                <w:tcPr>
                  <w:tcW w:w="2037" w:type="dxa"/>
                  <w:vMerge/>
                  <w:vAlign w:val="bottom"/>
                </w:tcPr>
                <w:p w:rsidR="00EC5F39" w:rsidRPr="00192290" w:rsidRDefault="00EC5F39" w:rsidP="00E333FE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6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C5F39" w:rsidRPr="00192290" w:rsidRDefault="00EC5F39" w:rsidP="00466258">
                  <w:pPr>
                    <w:pStyle w:val="Header"/>
                    <w:spacing w:before="60" w:after="6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B0294A" w:rsidRPr="00192290" w:rsidTr="00B0294A">
              <w:trPr>
                <w:trHeight w:val="360"/>
              </w:trPr>
              <w:tc>
                <w:tcPr>
                  <w:tcW w:w="2037" w:type="dxa"/>
                  <w:vMerge w:val="restart"/>
                </w:tcPr>
                <w:p w:rsidR="00B0294A" w:rsidRPr="00192290" w:rsidRDefault="00B0294A" w:rsidP="00B0294A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Description</w:t>
                  </w:r>
                </w:p>
              </w:tc>
              <w:tc>
                <w:tcPr>
                  <w:tcW w:w="46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294A" w:rsidRPr="00192290" w:rsidRDefault="00B0294A" w:rsidP="00466258">
                  <w:pPr>
                    <w:pStyle w:val="Header"/>
                    <w:spacing w:before="60" w:after="6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B0294A" w:rsidRPr="00192290" w:rsidTr="00B0294A">
              <w:trPr>
                <w:trHeight w:val="360"/>
              </w:trPr>
              <w:tc>
                <w:tcPr>
                  <w:tcW w:w="2037" w:type="dxa"/>
                  <w:vMerge/>
                  <w:vAlign w:val="bottom"/>
                </w:tcPr>
                <w:p w:rsidR="00B0294A" w:rsidRPr="00192290" w:rsidRDefault="00B0294A" w:rsidP="00E333FE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6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294A" w:rsidRPr="00192290" w:rsidRDefault="00B0294A" w:rsidP="00466258">
                  <w:pPr>
                    <w:pStyle w:val="Header"/>
                    <w:spacing w:before="60" w:after="6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B0294A" w:rsidRPr="00192290" w:rsidTr="00B0294A">
              <w:tc>
                <w:tcPr>
                  <w:tcW w:w="2037" w:type="dxa"/>
                  <w:vMerge/>
                  <w:vAlign w:val="bottom"/>
                </w:tcPr>
                <w:p w:rsidR="00B0294A" w:rsidRPr="00192290" w:rsidRDefault="00B0294A" w:rsidP="00E333FE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62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0294A" w:rsidRPr="00192290" w:rsidRDefault="00B0294A" w:rsidP="00466258">
                  <w:pPr>
                    <w:pStyle w:val="Header"/>
                    <w:spacing w:before="60" w:after="6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D02E85" w:rsidRPr="00192290" w:rsidTr="00D40F36">
              <w:trPr>
                <w:trHeight w:val="377"/>
              </w:trPr>
              <w:tc>
                <w:tcPr>
                  <w:tcW w:w="2037" w:type="dxa"/>
                  <w:vAlign w:val="center"/>
                </w:tcPr>
                <w:p w:rsidR="00D02E85" w:rsidRPr="00192290" w:rsidRDefault="00D02E85" w:rsidP="00466258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02E85" w:rsidRPr="00192290" w:rsidRDefault="00D02E85" w:rsidP="00D02E85">
                  <w:pPr>
                    <w:pStyle w:val="Header"/>
                    <w:tabs>
                      <w:tab w:val="left" w:pos="371"/>
                    </w:tabs>
                    <w:spacing w:before="60" w:after="60"/>
                    <w:rPr>
                      <w:rFonts w:asciiTheme="minorHAnsi" w:hAnsiTheme="minorHAnsi" w:cstheme="minorHAnsi"/>
                      <w:b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sym w:font="Wingdings" w:char="F06F"/>
                  </w: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ab/>
                    <w:t>Wall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D02E85" w:rsidRPr="00192290" w:rsidRDefault="00D02E85" w:rsidP="00D02E85">
                  <w:pPr>
                    <w:pStyle w:val="Header"/>
                    <w:tabs>
                      <w:tab w:val="left" w:pos="371"/>
                    </w:tabs>
                    <w:spacing w:before="60" w:after="60"/>
                    <w:rPr>
                      <w:rFonts w:asciiTheme="minorHAnsi" w:hAnsiTheme="minorHAnsi" w:cstheme="minorHAnsi"/>
                      <w:b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sym w:font="Wingdings" w:char="F06F"/>
                  </w: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ab/>
                    <w:t>Cases</w:t>
                  </w:r>
                </w:p>
              </w:tc>
            </w:tr>
            <w:tr w:rsidR="00D02E85" w:rsidRPr="00192290" w:rsidTr="00EC5F39">
              <w:trPr>
                <w:trHeight w:val="99"/>
              </w:trPr>
              <w:tc>
                <w:tcPr>
                  <w:tcW w:w="2037" w:type="dxa"/>
                  <w:vMerge w:val="restart"/>
                  <w:vAlign w:val="center"/>
                </w:tcPr>
                <w:p w:rsidR="00D02E85" w:rsidRPr="00192290" w:rsidRDefault="00D02E85" w:rsidP="0005360F">
                  <w:pPr>
                    <w:pStyle w:val="Header"/>
                    <w:tabs>
                      <w:tab w:val="left" w:pos="354"/>
                    </w:tabs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Exhibition Dates</w:t>
                  </w:r>
                </w:p>
              </w:tc>
              <w:tc>
                <w:tcPr>
                  <w:tcW w:w="2311" w:type="dxa"/>
                  <w:tcBorders>
                    <w:top w:val="nil"/>
                    <w:bottom w:val="single" w:sz="4" w:space="0" w:color="auto"/>
                  </w:tcBorders>
                </w:tcPr>
                <w:p w:rsidR="00D02E85" w:rsidRPr="00192290" w:rsidRDefault="00D02E85" w:rsidP="00CB77AC">
                  <w:pPr>
                    <w:pStyle w:val="Header"/>
                    <w:tabs>
                      <w:tab w:val="left" w:pos="536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bottom w:val="single" w:sz="4" w:space="0" w:color="auto"/>
                  </w:tcBorders>
                </w:tcPr>
                <w:p w:rsidR="00D02E85" w:rsidRPr="00192290" w:rsidRDefault="00D02E85" w:rsidP="00466258">
                  <w:pPr>
                    <w:pStyle w:val="Header"/>
                    <w:tabs>
                      <w:tab w:val="left" w:pos="536"/>
                    </w:tabs>
                    <w:spacing w:before="60" w:after="60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D02E85" w:rsidRPr="00192290" w:rsidTr="00EC5F39">
              <w:trPr>
                <w:trHeight w:val="97"/>
              </w:trPr>
              <w:tc>
                <w:tcPr>
                  <w:tcW w:w="2037" w:type="dxa"/>
                  <w:vMerge/>
                  <w:vAlign w:val="center"/>
                </w:tcPr>
                <w:p w:rsidR="00D02E85" w:rsidRPr="00192290" w:rsidRDefault="00D02E85" w:rsidP="00466258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</w:tcBorders>
                </w:tcPr>
                <w:p w:rsidR="00D02E85" w:rsidRPr="00192290" w:rsidRDefault="00D02E85" w:rsidP="00CB77AC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Start Date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</w:tcBorders>
                </w:tcPr>
                <w:p w:rsidR="00D02E85" w:rsidRPr="00192290" w:rsidRDefault="00D02E85" w:rsidP="00466258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End Date</w:t>
                  </w:r>
                </w:p>
              </w:tc>
            </w:tr>
            <w:tr w:rsidR="00D02E85" w:rsidRPr="00192290" w:rsidTr="00941748">
              <w:trPr>
                <w:trHeight w:val="97"/>
              </w:trPr>
              <w:tc>
                <w:tcPr>
                  <w:tcW w:w="2037" w:type="dxa"/>
                  <w:vAlign w:val="center"/>
                </w:tcPr>
                <w:p w:rsidR="00D02E85" w:rsidRPr="00192290" w:rsidRDefault="00D02E85" w:rsidP="00466258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4623" w:type="dxa"/>
                  <w:gridSpan w:val="2"/>
                  <w:tcBorders>
                    <w:bottom w:val="nil"/>
                  </w:tcBorders>
                </w:tcPr>
                <w:p w:rsidR="00D02E85" w:rsidRPr="00192290" w:rsidRDefault="00D02E85" w:rsidP="00466258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</w:p>
              </w:tc>
            </w:tr>
            <w:tr w:rsidR="00D02E85" w:rsidRPr="00192290" w:rsidTr="00EC5F39">
              <w:trPr>
                <w:trHeight w:val="275"/>
              </w:trPr>
              <w:tc>
                <w:tcPr>
                  <w:tcW w:w="2037" w:type="dxa"/>
                  <w:vAlign w:val="center"/>
                </w:tcPr>
                <w:p w:rsidR="00D02E85" w:rsidRPr="00192290" w:rsidRDefault="00D02E85" w:rsidP="00466258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Setup</w:t>
                  </w:r>
                </w:p>
              </w:tc>
              <w:tc>
                <w:tcPr>
                  <w:tcW w:w="2311" w:type="dxa"/>
                  <w:tcBorders>
                    <w:top w:val="nil"/>
                    <w:bottom w:val="single" w:sz="4" w:space="0" w:color="auto"/>
                  </w:tcBorders>
                </w:tcPr>
                <w:p w:rsidR="00D02E85" w:rsidRPr="00192290" w:rsidRDefault="00D02E85" w:rsidP="00CB77AC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</w:p>
              </w:tc>
              <w:tc>
                <w:tcPr>
                  <w:tcW w:w="2312" w:type="dxa"/>
                  <w:tcBorders>
                    <w:top w:val="nil"/>
                    <w:bottom w:val="single" w:sz="4" w:space="0" w:color="auto"/>
                  </w:tcBorders>
                </w:tcPr>
                <w:p w:rsidR="00D02E85" w:rsidRPr="00192290" w:rsidRDefault="00D02E85" w:rsidP="00466258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</w:p>
              </w:tc>
            </w:tr>
            <w:tr w:rsidR="00D02E85" w:rsidRPr="00192290" w:rsidTr="00EC5F39">
              <w:trPr>
                <w:trHeight w:val="275"/>
              </w:trPr>
              <w:tc>
                <w:tcPr>
                  <w:tcW w:w="2037" w:type="dxa"/>
                  <w:vAlign w:val="center"/>
                </w:tcPr>
                <w:p w:rsidR="00D02E85" w:rsidRPr="00192290" w:rsidRDefault="00D02E85" w:rsidP="00466258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  <w:bottom w:val="nil"/>
                  </w:tcBorders>
                </w:tcPr>
                <w:p w:rsidR="00D02E85" w:rsidRPr="00192290" w:rsidRDefault="00D02E85" w:rsidP="00CB77AC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Date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  <w:bottom w:val="nil"/>
                  </w:tcBorders>
                </w:tcPr>
                <w:p w:rsidR="00D02E85" w:rsidRPr="00192290" w:rsidRDefault="00D02E85" w:rsidP="0005360F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Start Time – End Time</w:t>
                  </w:r>
                </w:p>
              </w:tc>
            </w:tr>
            <w:tr w:rsidR="00D02E85" w:rsidRPr="00192290" w:rsidTr="009734BF">
              <w:trPr>
                <w:trHeight w:val="275"/>
              </w:trPr>
              <w:tc>
                <w:tcPr>
                  <w:tcW w:w="2037" w:type="dxa"/>
                  <w:vAlign w:val="center"/>
                </w:tcPr>
                <w:p w:rsidR="00D02E85" w:rsidRPr="00192290" w:rsidRDefault="00D02E85" w:rsidP="00466258">
                  <w:pPr>
                    <w:pStyle w:val="Header"/>
                    <w:spacing w:before="60" w:after="60"/>
                    <w:jc w:val="right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  <w:t>Breakdown</w:t>
                  </w:r>
                </w:p>
              </w:tc>
              <w:tc>
                <w:tcPr>
                  <w:tcW w:w="4623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:rsidR="00D02E85" w:rsidRPr="00192290" w:rsidRDefault="00D02E85" w:rsidP="005E67B7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sz w:val="20"/>
                      <w:szCs w:val="22"/>
                    </w:rPr>
                  </w:pPr>
                </w:p>
              </w:tc>
            </w:tr>
            <w:tr w:rsidR="00D02E85" w:rsidRPr="00192290" w:rsidTr="00EC5F39">
              <w:tc>
                <w:tcPr>
                  <w:tcW w:w="2037" w:type="dxa"/>
                  <w:vAlign w:val="center"/>
                </w:tcPr>
                <w:p w:rsidR="00D02E85" w:rsidRPr="00192290" w:rsidRDefault="00D02E85" w:rsidP="00466258">
                  <w:pPr>
                    <w:pStyle w:val="Header"/>
                    <w:tabs>
                      <w:tab w:val="left" w:pos="536"/>
                    </w:tabs>
                    <w:spacing w:before="60" w:after="60"/>
                    <w:rPr>
                      <w:rFonts w:asciiTheme="minorHAnsi" w:hAnsiTheme="minorHAnsi" w:cstheme="minorHAnsi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2311" w:type="dxa"/>
                  <w:tcBorders>
                    <w:top w:val="single" w:sz="4" w:space="0" w:color="auto"/>
                  </w:tcBorders>
                </w:tcPr>
                <w:p w:rsidR="00D02E85" w:rsidRPr="00192290" w:rsidRDefault="00D02E85" w:rsidP="00ED3970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Date</w:t>
                  </w:r>
                </w:p>
              </w:tc>
              <w:tc>
                <w:tcPr>
                  <w:tcW w:w="2312" w:type="dxa"/>
                  <w:tcBorders>
                    <w:top w:val="single" w:sz="4" w:space="0" w:color="auto"/>
                  </w:tcBorders>
                </w:tcPr>
                <w:p w:rsidR="00D02E85" w:rsidRPr="00192290" w:rsidRDefault="00D02E85" w:rsidP="00ED3970">
                  <w:pPr>
                    <w:pStyle w:val="Header"/>
                    <w:tabs>
                      <w:tab w:val="left" w:pos="536"/>
                    </w:tabs>
                    <w:spacing w:before="60" w:after="6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</w:pPr>
                  <w:r w:rsidRPr="00192290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Start Time – End Time</w:t>
                  </w:r>
                </w:p>
              </w:tc>
            </w:tr>
          </w:tbl>
          <w:p w:rsidR="00663F57" w:rsidRPr="00192290" w:rsidRDefault="00663F57" w:rsidP="00466258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57" w:rsidRPr="00192290" w:rsidRDefault="00663F57" w:rsidP="00466258">
            <w:pPr>
              <w:pStyle w:val="Header"/>
              <w:tabs>
                <w:tab w:val="clear" w:pos="4680"/>
                <w:tab w:val="clear" w:pos="9360"/>
                <w:tab w:val="right" w:pos="1962"/>
                <w:tab w:val="left" w:pos="2142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663F57" w:rsidRPr="00192290" w:rsidRDefault="00663F57" w:rsidP="0038403B">
            <w:pPr>
              <w:pStyle w:val="Header"/>
              <w:pBdr>
                <w:top w:val="double" w:sz="4" w:space="1" w:color="auto"/>
                <w:left w:val="double" w:sz="4" w:space="4" w:color="auto"/>
                <w:bottom w:val="double" w:sz="4" w:space="1" w:color="auto"/>
                <w:right w:val="double" w:sz="4" w:space="4" w:color="auto"/>
              </w:pBdr>
              <w:tabs>
                <w:tab w:val="clear" w:pos="4680"/>
                <w:tab w:val="clear" w:pos="9360"/>
                <w:tab w:val="right" w:pos="1962"/>
                <w:tab w:val="left" w:pos="2142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For Library Use Only</w:t>
            </w:r>
          </w:p>
          <w:p w:rsidR="00663F57" w:rsidRPr="00192290" w:rsidRDefault="00663F57" w:rsidP="00466258">
            <w:pPr>
              <w:pStyle w:val="Header"/>
              <w:tabs>
                <w:tab w:val="clear" w:pos="4680"/>
                <w:tab w:val="clear" w:pos="9360"/>
                <w:tab w:val="right" w:pos="1962"/>
                <w:tab w:val="left" w:pos="2142"/>
              </w:tabs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663F57" w:rsidRPr="00192290" w:rsidRDefault="00663F57" w:rsidP="0038403B">
            <w:pPr>
              <w:pStyle w:val="Header"/>
              <w:tabs>
                <w:tab w:val="right" w:pos="1962"/>
                <w:tab w:val="left" w:pos="2142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 xml:space="preserve">Application Received: </w:t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_______</w:t>
            </w:r>
            <w:r w:rsidR="0038403B" w:rsidRPr="00192290">
              <w:rPr>
                <w:rFonts w:asciiTheme="minorHAnsi" w:hAnsiTheme="minorHAnsi" w:cstheme="minorHAnsi"/>
                <w:sz w:val="20"/>
                <w:szCs w:val="22"/>
              </w:rPr>
              <w:t>___</w:t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_</w:t>
            </w:r>
          </w:p>
          <w:p w:rsidR="00663F57" w:rsidRPr="00192290" w:rsidRDefault="00663F57" w:rsidP="0038403B">
            <w:pPr>
              <w:pStyle w:val="Header"/>
              <w:tabs>
                <w:tab w:val="right" w:pos="1962"/>
                <w:tab w:val="left" w:pos="2142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 xml:space="preserve">Approved: </w:t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________</w:t>
            </w:r>
            <w:r w:rsidR="0038403B" w:rsidRPr="00192290">
              <w:rPr>
                <w:rFonts w:asciiTheme="minorHAnsi" w:hAnsiTheme="minorHAnsi" w:cstheme="minorHAnsi"/>
                <w:sz w:val="20"/>
                <w:szCs w:val="22"/>
              </w:rPr>
              <w:t>___</w:t>
            </w:r>
          </w:p>
          <w:p w:rsidR="00663F57" w:rsidRPr="00192290" w:rsidRDefault="00663F57" w:rsidP="0038403B">
            <w:pPr>
              <w:pStyle w:val="Header"/>
              <w:tabs>
                <w:tab w:val="right" w:pos="1962"/>
                <w:tab w:val="left" w:pos="2142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 xml:space="preserve">Scheduled: </w:t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________</w:t>
            </w:r>
            <w:r w:rsidR="0038403B" w:rsidRPr="00192290">
              <w:rPr>
                <w:rFonts w:asciiTheme="minorHAnsi" w:hAnsiTheme="minorHAnsi" w:cstheme="minorHAnsi"/>
                <w:sz w:val="20"/>
                <w:szCs w:val="22"/>
              </w:rPr>
              <w:t>___</w:t>
            </w:r>
          </w:p>
          <w:p w:rsidR="00663F57" w:rsidRPr="00192290" w:rsidRDefault="00663F57" w:rsidP="0038403B">
            <w:pPr>
              <w:pStyle w:val="Header"/>
              <w:tabs>
                <w:tab w:val="right" w:pos="1962"/>
                <w:tab w:val="left" w:pos="2142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 xml:space="preserve">Room: </w:t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________</w:t>
            </w:r>
            <w:r w:rsidR="0038403B" w:rsidRPr="00192290">
              <w:rPr>
                <w:rFonts w:asciiTheme="minorHAnsi" w:hAnsiTheme="minorHAnsi" w:cstheme="minorHAnsi"/>
                <w:sz w:val="20"/>
                <w:szCs w:val="22"/>
              </w:rPr>
              <w:t>___</w:t>
            </w:r>
          </w:p>
          <w:p w:rsidR="00663F57" w:rsidRPr="00192290" w:rsidRDefault="00663F57" w:rsidP="0038403B">
            <w:pPr>
              <w:pStyle w:val="Header"/>
              <w:tabs>
                <w:tab w:val="right" w:pos="1962"/>
                <w:tab w:val="left" w:pos="2142"/>
              </w:tabs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Insurance Required: </w:t>
            </w: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ab/>
              <w:t>Y / N</w:t>
            </w:r>
          </w:p>
          <w:p w:rsidR="00663F57" w:rsidRPr="00192290" w:rsidRDefault="00663F57" w:rsidP="0038403B">
            <w:pPr>
              <w:pStyle w:val="Header"/>
              <w:tabs>
                <w:tab w:val="right" w:pos="1962"/>
                <w:tab w:val="left" w:pos="2142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ab/>
              <w:t xml:space="preserve">Insurance Received: </w:t>
            </w: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ab/>
              <w:t>_________</w:t>
            </w:r>
            <w:r w:rsidR="0038403B"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___</w:t>
            </w:r>
          </w:p>
        </w:tc>
      </w:tr>
      <w:tr w:rsidR="00E333FE" w:rsidRPr="00192290" w:rsidTr="007B2FF0">
        <w:tc>
          <w:tcPr>
            <w:tcW w:w="3681" w:type="dxa"/>
            <w:tcBorders>
              <w:top w:val="nil"/>
              <w:left w:val="nil"/>
              <w:bottom w:val="single" w:sz="4" w:space="0" w:color="auto"/>
            </w:tcBorders>
          </w:tcPr>
          <w:p w:rsidR="00E333FE" w:rsidRPr="00192290" w:rsidRDefault="00E333FE" w:rsidP="00663F57">
            <w:pPr>
              <w:pStyle w:val="Header"/>
              <w:jc w:val="right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single" w:sz="4" w:space="0" w:color="auto"/>
            </w:tcBorders>
            <w:vAlign w:val="bottom"/>
          </w:tcPr>
          <w:p w:rsidR="00E333FE" w:rsidRPr="00192290" w:rsidRDefault="00E333FE" w:rsidP="00D70E10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3FE" w:rsidRPr="00192290" w:rsidRDefault="00E333FE" w:rsidP="00D70E1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663F57" w:rsidRPr="00192290" w:rsidRDefault="00663F57" w:rsidP="00663F57">
      <w:pPr>
        <w:pStyle w:val="Header"/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250"/>
        <w:gridCol w:w="1260"/>
        <w:gridCol w:w="1800"/>
        <w:gridCol w:w="3978"/>
      </w:tblGrid>
      <w:tr w:rsidR="00B0294A" w:rsidRPr="00192290" w:rsidTr="007B335E">
        <w:tc>
          <w:tcPr>
            <w:tcW w:w="109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294A" w:rsidRPr="00192290" w:rsidRDefault="00B0294A" w:rsidP="00ED397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Artist’s Reception - Optional</w:t>
            </w:r>
          </w:p>
        </w:tc>
      </w:tr>
      <w:tr w:rsidR="007B335E" w:rsidRPr="00192290" w:rsidTr="004B1D21">
        <w:trPr>
          <w:trHeight w:val="45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B335E" w:rsidRPr="00192290" w:rsidRDefault="007B335E" w:rsidP="00EE6AD1">
            <w:pPr>
              <w:pStyle w:val="Header"/>
              <w:jc w:val="right"/>
              <w:rPr>
                <w:rFonts w:asciiTheme="minorHAnsi" w:hAnsiTheme="minorHAnsi" w:cstheme="minorHAnsi"/>
                <w:b/>
                <w:i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7B335E">
            <w:pPr>
              <w:pStyle w:val="Header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# Tables: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Equipment Requested:</w:t>
            </w:r>
          </w:p>
          <w:p w:rsidR="007B335E" w:rsidRPr="00192290" w:rsidRDefault="007B335E" w:rsidP="00ED3970">
            <w:pPr>
              <w:pStyle w:val="Header"/>
              <w:tabs>
                <w:tab w:val="left" w:pos="371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sym w:font="Wingdings" w:char="F06F"/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LCD Projector**</w:t>
            </w:r>
          </w:p>
          <w:p w:rsidR="007B335E" w:rsidRPr="00192290" w:rsidRDefault="007B335E" w:rsidP="00ED3970">
            <w:pPr>
              <w:pStyle w:val="Header"/>
              <w:tabs>
                <w:tab w:val="left" w:pos="371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sym w:font="Wingdings" w:char="F06F"/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Projection Screen</w:t>
            </w:r>
          </w:p>
          <w:p w:rsidR="007B335E" w:rsidRPr="00192290" w:rsidRDefault="007B335E" w:rsidP="00ED3970">
            <w:pPr>
              <w:pStyle w:val="Header"/>
              <w:tabs>
                <w:tab w:val="left" w:pos="371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sym w:font="Wingdings" w:char="F06F"/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proofErr w:type="spellStart"/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BluRay</w:t>
            </w:r>
            <w:proofErr w:type="spellEnd"/>
            <w:r w:rsidRPr="00192290">
              <w:rPr>
                <w:rFonts w:asciiTheme="minorHAnsi" w:hAnsiTheme="minorHAnsi" w:cstheme="minorHAnsi"/>
                <w:sz w:val="20"/>
                <w:szCs w:val="22"/>
              </w:rPr>
              <w:t xml:space="preserve"> / DVD Player</w:t>
            </w:r>
          </w:p>
          <w:p w:rsidR="007B335E" w:rsidRPr="00192290" w:rsidRDefault="007B335E" w:rsidP="00ED3970">
            <w:pPr>
              <w:pStyle w:val="Header"/>
              <w:tabs>
                <w:tab w:val="left" w:pos="371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sym w:font="Wingdings" w:char="F06F"/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Sound system</w:t>
            </w:r>
          </w:p>
          <w:p w:rsidR="007B335E" w:rsidRPr="00192290" w:rsidRDefault="007B335E" w:rsidP="00ED3970">
            <w:pPr>
              <w:pStyle w:val="Header"/>
              <w:tabs>
                <w:tab w:val="left" w:pos="371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sym w:font="Wingdings" w:char="F06F"/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Microphone</w:t>
            </w:r>
          </w:p>
          <w:p w:rsidR="007B335E" w:rsidRPr="00192290" w:rsidRDefault="007B335E" w:rsidP="00ED3970">
            <w:pPr>
              <w:pStyle w:val="Header"/>
              <w:tabs>
                <w:tab w:val="left" w:pos="371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sym w:font="Wingdings" w:char="F06F"/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ab/>
              <w:t>Podium</w:t>
            </w:r>
          </w:p>
          <w:p w:rsidR="007B335E" w:rsidRPr="00192290" w:rsidRDefault="007B335E" w:rsidP="00ED3970">
            <w:pPr>
              <w:pStyle w:val="Header"/>
              <w:tabs>
                <w:tab w:val="left" w:pos="371"/>
              </w:tabs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** if you are connecting a MAC, you must provide the necessary cables.</w:t>
            </w:r>
          </w:p>
        </w:tc>
      </w:tr>
      <w:tr w:rsidR="007B335E" w:rsidRPr="00192290" w:rsidTr="004B1D21">
        <w:trPr>
          <w:trHeight w:val="45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B335E" w:rsidRPr="00192290" w:rsidRDefault="007B335E" w:rsidP="00EE6AD1">
            <w:pPr>
              <w:pStyle w:val="Header"/>
              <w:spacing w:before="60" w:after="6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Time</w:t>
            </w:r>
            <w:r w:rsidR="00BA4474"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7B335E">
            <w:pPr>
              <w:pStyle w:val="Header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# Chairs: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335E" w:rsidRPr="00192290" w:rsidTr="00BA4474">
        <w:trPr>
          <w:trHeight w:val="45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B335E" w:rsidRPr="00192290" w:rsidRDefault="007B335E" w:rsidP="00D66B5E">
            <w:pPr>
              <w:pStyle w:val="Header"/>
              <w:spacing w:before="60" w:after="6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Setup</w:t>
            </w:r>
            <w:r w:rsidR="00BA4474"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4B1D21" w:rsidP="004B1D21">
            <w:pPr>
              <w:pStyle w:val="Header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Room</w:t>
            </w: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br/>
              <w:t>Layout</w:t>
            </w:r>
            <w:r w:rsidR="007B335E"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335E" w:rsidRPr="00192290" w:rsidTr="00BA4474">
        <w:trPr>
          <w:trHeight w:val="45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B335E" w:rsidRPr="00192290" w:rsidRDefault="007B335E" w:rsidP="00D66B5E">
            <w:pPr>
              <w:pStyle w:val="Header"/>
              <w:spacing w:before="60" w:after="6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B335E" w:rsidRPr="00192290" w:rsidRDefault="007B335E" w:rsidP="00BA4474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Start Time – End Time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335E" w:rsidRPr="00192290" w:rsidRDefault="007B335E" w:rsidP="00BA4474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(see Room Layouts on separate page)</w:t>
            </w: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335E" w:rsidRPr="00192290" w:rsidTr="00BA4474">
        <w:trPr>
          <w:trHeight w:val="451"/>
        </w:trPr>
        <w:tc>
          <w:tcPr>
            <w:tcW w:w="16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B335E" w:rsidRPr="00192290" w:rsidRDefault="007B335E" w:rsidP="00D66B5E">
            <w:pPr>
              <w:pStyle w:val="Header"/>
              <w:spacing w:before="60" w:after="6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Breakdown</w:t>
            </w:r>
            <w:r w:rsidR="00BA4474"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: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  <w:right w:val="nil"/>
            </w:tcBorders>
          </w:tcPr>
          <w:p w:rsidR="007B335E" w:rsidRPr="00192290" w:rsidRDefault="007B335E" w:rsidP="00EE6AD1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B335E" w:rsidRPr="00192290" w:rsidRDefault="007B335E" w:rsidP="00EE6AD1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335E" w:rsidRPr="00192290" w:rsidTr="00BA4474">
        <w:trPr>
          <w:trHeight w:val="45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B335E" w:rsidRPr="00192290" w:rsidRDefault="007B335E" w:rsidP="00EE6AD1">
            <w:pPr>
              <w:pStyle w:val="Header"/>
              <w:spacing w:before="60" w:after="60"/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B335E" w:rsidRPr="00192290" w:rsidRDefault="007B335E" w:rsidP="00BA4474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Start Time – End Time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335E" w:rsidRPr="00192290" w:rsidRDefault="007B335E" w:rsidP="00EE6AD1">
            <w:pPr>
              <w:pStyle w:val="Header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35E" w:rsidRPr="00192290" w:rsidRDefault="007B335E" w:rsidP="00ED3970">
            <w:pPr>
              <w:pStyle w:val="Header"/>
              <w:tabs>
                <w:tab w:val="right" w:pos="1962"/>
                <w:tab w:val="left" w:pos="2142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B0294A" w:rsidRPr="00192290" w:rsidRDefault="00B0294A" w:rsidP="00663F57">
      <w:pPr>
        <w:pStyle w:val="Header"/>
        <w:rPr>
          <w:rFonts w:asciiTheme="minorHAnsi" w:hAnsiTheme="minorHAnsi" w:cstheme="minorHAnsi"/>
          <w:sz w:val="20"/>
          <w:szCs w:val="22"/>
        </w:rPr>
      </w:pPr>
    </w:p>
    <w:tbl>
      <w:tblPr>
        <w:tblW w:w="503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7706"/>
      </w:tblGrid>
      <w:tr w:rsidR="00B92F6E" w:rsidRPr="00192290" w:rsidTr="007B2FF0">
        <w:trPr>
          <w:trHeight w:val="374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92F6E" w:rsidRPr="00192290" w:rsidRDefault="00EE6AD1" w:rsidP="00B92F6E">
            <w:pPr>
              <w:pStyle w:val="Heading2"/>
              <w:jc w:val="right"/>
              <w:rPr>
                <w:rFonts w:asciiTheme="minorHAnsi" w:hAnsiTheme="minorHAnsi" w:cstheme="minorHAnsi"/>
                <w:b/>
                <w:i w:val="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i w:val="0"/>
                <w:szCs w:val="22"/>
              </w:rPr>
              <w:t xml:space="preserve">Exhibitor / </w:t>
            </w:r>
            <w:r w:rsidR="00B92F6E" w:rsidRPr="00192290">
              <w:rPr>
                <w:rFonts w:asciiTheme="minorHAnsi" w:hAnsiTheme="minorHAnsi" w:cstheme="minorHAnsi"/>
                <w:b/>
                <w:i w:val="0"/>
                <w:szCs w:val="22"/>
              </w:rPr>
              <w:t>Organization: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92F6E" w:rsidRPr="00192290" w:rsidTr="007B2FF0">
        <w:trPr>
          <w:trHeight w:val="374"/>
        </w:trPr>
        <w:tc>
          <w:tcPr>
            <w:tcW w:w="3670" w:type="dxa"/>
            <w:tcBorders>
              <w:left w:val="single" w:sz="4" w:space="0" w:color="auto"/>
            </w:tcBorders>
            <w:vAlign w:val="bottom"/>
          </w:tcPr>
          <w:p w:rsidR="00B92F6E" w:rsidRPr="00192290" w:rsidRDefault="00B92F6E" w:rsidP="00B92F6E">
            <w:pPr>
              <w:pStyle w:val="Heading3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  <w:u w:val="none"/>
              </w:rPr>
              <w:t>Contact Name: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92F6E" w:rsidRPr="00192290" w:rsidTr="007B2FF0">
        <w:trPr>
          <w:trHeight w:val="374"/>
        </w:trPr>
        <w:tc>
          <w:tcPr>
            <w:tcW w:w="3670" w:type="dxa"/>
            <w:tcBorders>
              <w:left w:val="single" w:sz="4" w:space="0" w:color="auto"/>
            </w:tcBorders>
            <w:vAlign w:val="bottom"/>
          </w:tcPr>
          <w:p w:rsidR="00B92F6E" w:rsidRPr="00192290" w:rsidRDefault="00B92F6E" w:rsidP="00B92F6E">
            <w:pPr>
              <w:pStyle w:val="Heading3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  <w:u w:val="none"/>
              </w:rPr>
              <w:t>Address: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92F6E" w:rsidRPr="00192290" w:rsidTr="007B2FF0">
        <w:trPr>
          <w:trHeight w:val="374"/>
        </w:trPr>
        <w:tc>
          <w:tcPr>
            <w:tcW w:w="3670" w:type="dxa"/>
            <w:tcBorders>
              <w:left w:val="single" w:sz="4" w:space="0" w:color="auto"/>
            </w:tcBorders>
            <w:vAlign w:val="bottom"/>
          </w:tcPr>
          <w:p w:rsidR="00B92F6E" w:rsidRPr="00192290" w:rsidRDefault="00B92F6E" w:rsidP="00B92F6E">
            <w:pPr>
              <w:pStyle w:val="Heading3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  <w:u w:val="none"/>
              </w:rPr>
              <w:t>Day / Work Phone: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92F6E" w:rsidRPr="00192290" w:rsidTr="007B2FF0">
        <w:trPr>
          <w:trHeight w:val="374"/>
        </w:trPr>
        <w:tc>
          <w:tcPr>
            <w:tcW w:w="3670" w:type="dxa"/>
            <w:tcBorders>
              <w:left w:val="single" w:sz="4" w:space="0" w:color="auto"/>
            </w:tcBorders>
            <w:vAlign w:val="bottom"/>
          </w:tcPr>
          <w:p w:rsidR="00B92F6E" w:rsidRPr="00192290" w:rsidRDefault="00B92F6E" w:rsidP="00B92F6E">
            <w:pPr>
              <w:jc w:val="right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Evening / Home Phone: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92F6E" w:rsidRPr="00192290" w:rsidTr="007B2FF0">
        <w:trPr>
          <w:trHeight w:val="374"/>
        </w:trPr>
        <w:tc>
          <w:tcPr>
            <w:tcW w:w="3670" w:type="dxa"/>
            <w:tcBorders>
              <w:left w:val="single" w:sz="4" w:space="0" w:color="auto"/>
            </w:tcBorders>
            <w:vAlign w:val="bottom"/>
          </w:tcPr>
          <w:p w:rsidR="00B92F6E" w:rsidRPr="00192290" w:rsidRDefault="00B92F6E" w:rsidP="00B92F6E">
            <w:pPr>
              <w:pStyle w:val="Heading3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  <w:u w:val="none"/>
              </w:rPr>
              <w:t>Cell Phone: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92F6E" w:rsidRPr="00192290" w:rsidTr="007B2FF0">
        <w:trPr>
          <w:trHeight w:val="374"/>
        </w:trPr>
        <w:tc>
          <w:tcPr>
            <w:tcW w:w="3670" w:type="dxa"/>
            <w:tcBorders>
              <w:left w:val="single" w:sz="4" w:space="0" w:color="auto"/>
            </w:tcBorders>
            <w:vAlign w:val="bottom"/>
          </w:tcPr>
          <w:p w:rsidR="00B92F6E" w:rsidRPr="00192290" w:rsidRDefault="00B92F6E" w:rsidP="00B92F6E">
            <w:pPr>
              <w:pStyle w:val="Heading3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  <w:u w:val="none"/>
              </w:rPr>
              <w:t>Email: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B92F6E" w:rsidRPr="00192290" w:rsidTr="007B2FF0">
        <w:trPr>
          <w:trHeight w:val="374"/>
        </w:trPr>
        <w:tc>
          <w:tcPr>
            <w:tcW w:w="367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2F6E" w:rsidRPr="00192290" w:rsidRDefault="00B92F6E" w:rsidP="00B92F6E">
            <w:pPr>
              <w:pStyle w:val="Heading3"/>
              <w:jc w:val="right"/>
              <w:rPr>
                <w:rFonts w:asciiTheme="minorHAnsi" w:hAnsiTheme="minorHAnsi" w:cstheme="minorHAnsi"/>
                <w:sz w:val="20"/>
                <w:szCs w:val="22"/>
                <w:u w:val="none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  <w:u w:val="none"/>
              </w:rPr>
              <w:t>Emergency Contact Name / Phone: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</w:tcMar>
            <w:vAlign w:val="bottom"/>
          </w:tcPr>
          <w:p w:rsidR="00B92F6E" w:rsidRPr="00192290" w:rsidRDefault="00B92F6E" w:rsidP="00466258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B92F6E" w:rsidRPr="00192290" w:rsidRDefault="00B92F6E">
      <w:pPr>
        <w:rPr>
          <w:rFonts w:asciiTheme="minorHAnsi" w:hAnsiTheme="minorHAnsi" w:cstheme="minorHAnsi"/>
          <w:sz w:val="20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1"/>
        <w:gridCol w:w="7609"/>
      </w:tblGrid>
      <w:tr w:rsidR="0038403B" w:rsidRPr="00192290" w:rsidTr="0038403B">
        <w:trPr>
          <w:trHeight w:val="374"/>
        </w:trPr>
        <w:tc>
          <w:tcPr>
            <w:tcW w:w="3667" w:type="dxa"/>
            <w:vAlign w:val="bottom"/>
          </w:tcPr>
          <w:p w:rsidR="0038403B" w:rsidRPr="00192290" w:rsidRDefault="0038403B" w:rsidP="00353A5A">
            <w:pPr>
              <w:pStyle w:val="Heading2"/>
              <w:jc w:val="right"/>
              <w:rPr>
                <w:rFonts w:asciiTheme="minorHAnsi" w:hAnsiTheme="minorHAnsi" w:cstheme="minorHAnsi"/>
                <w:i w:val="0"/>
                <w:szCs w:val="22"/>
              </w:rPr>
            </w:pPr>
            <w:r w:rsidRPr="00192290">
              <w:rPr>
                <w:rFonts w:asciiTheme="minorHAnsi" w:hAnsiTheme="minorHAnsi" w:cstheme="minorHAnsi"/>
                <w:i w:val="0"/>
                <w:szCs w:val="22"/>
              </w:rPr>
              <w:lastRenderedPageBreak/>
              <w:t>Additional Notes:</w:t>
            </w:r>
          </w:p>
        </w:tc>
        <w:tc>
          <w:tcPr>
            <w:tcW w:w="7133" w:type="dxa"/>
            <w:tcBorders>
              <w:bottom w:val="single" w:sz="4" w:space="0" w:color="auto"/>
            </w:tcBorders>
            <w:tcMar>
              <w:left w:w="115" w:type="dxa"/>
            </w:tcMar>
            <w:vAlign w:val="bottom"/>
          </w:tcPr>
          <w:p w:rsidR="0038403B" w:rsidRPr="00192290" w:rsidRDefault="0038403B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8403B" w:rsidRPr="00192290" w:rsidTr="0038403B">
        <w:trPr>
          <w:trHeight w:val="374"/>
        </w:trPr>
        <w:tc>
          <w:tcPr>
            <w:tcW w:w="3667" w:type="dxa"/>
            <w:vAlign w:val="bottom"/>
          </w:tcPr>
          <w:p w:rsidR="0038403B" w:rsidRPr="00192290" w:rsidRDefault="0038403B" w:rsidP="00353A5A">
            <w:pPr>
              <w:pStyle w:val="Heading2"/>
              <w:jc w:val="righ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</w:tcMar>
            <w:vAlign w:val="bottom"/>
          </w:tcPr>
          <w:p w:rsidR="0038403B" w:rsidRPr="00192290" w:rsidRDefault="0038403B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8403B" w:rsidRPr="00192290" w:rsidTr="0038403B">
        <w:trPr>
          <w:trHeight w:val="374"/>
        </w:trPr>
        <w:tc>
          <w:tcPr>
            <w:tcW w:w="3667" w:type="dxa"/>
            <w:vAlign w:val="bottom"/>
          </w:tcPr>
          <w:p w:rsidR="0038403B" w:rsidRPr="00192290" w:rsidRDefault="0038403B" w:rsidP="00353A5A">
            <w:pPr>
              <w:pStyle w:val="Heading2"/>
              <w:jc w:val="righ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</w:tcMar>
            <w:vAlign w:val="bottom"/>
          </w:tcPr>
          <w:p w:rsidR="0038403B" w:rsidRPr="00192290" w:rsidRDefault="0038403B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8403B" w:rsidRPr="00192290" w:rsidTr="0038403B">
        <w:trPr>
          <w:trHeight w:val="374"/>
        </w:trPr>
        <w:tc>
          <w:tcPr>
            <w:tcW w:w="3667" w:type="dxa"/>
            <w:vAlign w:val="bottom"/>
          </w:tcPr>
          <w:p w:rsidR="0038403B" w:rsidRPr="00192290" w:rsidRDefault="0038403B" w:rsidP="00353A5A">
            <w:pPr>
              <w:pStyle w:val="Heading2"/>
              <w:jc w:val="righ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</w:tcMar>
            <w:vAlign w:val="bottom"/>
          </w:tcPr>
          <w:p w:rsidR="0038403B" w:rsidRPr="00192290" w:rsidRDefault="0038403B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38403B" w:rsidRPr="00192290" w:rsidTr="0038403B">
        <w:trPr>
          <w:trHeight w:val="374"/>
        </w:trPr>
        <w:tc>
          <w:tcPr>
            <w:tcW w:w="3667" w:type="dxa"/>
            <w:vAlign w:val="bottom"/>
          </w:tcPr>
          <w:p w:rsidR="0038403B" w:rsidRPr="00192290" w:rsidRDefault="0038403B" w:rsidP="00353A5A">
            <w:pPr>
              <w:pStyle w:val="Heading2"/>
              <w:jc w:val="right"/>
              <w:rPr>
                <w:rFonts w:asciiTheme="minorHAnsi" w:hAnsiTheme="minorHAnsi" w:cstheme="minorHAnsi"/>
                <w:i w:val="0"/>
                <w:szCs w:val="22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</w:tcMar>
            <w:vAlign w:val="bottom"/>
          </w:tcPr>
          <w:p w:rsidR="0038403B" w:rsidRPr="00192290" w:rsidRDefault="0038403B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B92F6E" w:rsidRPr="00192290" w:rsidRDefault="00B92F6E">
      <w:pPr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15"/>
        <w:gridCol w:w="2321"/>
      </w:tblGrid>
      <w:tr w:rsidR="00B0294A" w:rsidRPr="00192290" w:rsidTr="00B0294A">
        <w:tc>
          <w:tcPr>
            <w:tcW w:w="4011" w:type="pct"/>
          </w:tcPr>
          <w:p w:rsidR="00B0294A" w:rsidRPr="00192290" w:rsidRDefault="00B0294A" w:rsidP="00B0294A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Available Facilities</w:t>
            </w:r>
          </w:p>
          <w:p w:rsidR="00B0294A" w:rsidRPr="00192290" w:rsidRDefault="00B0294A" w:rsidP="00B0294A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 xml:space="preserve">The Gallery/Community Room has a folding divider which allows the room to be separated into two sections. Proposals may be submitted for exhibits in the entire Gallery or utilizing only one section of the </w:t>
            </w:r>
            <w:r w:rsidR="007B335E" w:rsidRPr="00192290">
              <w:rPr>
                <w:rFonts w:asciiTheme="minorHAnsi" w:hAnsiTheme="minorHAnsi" w:cstheme="minorHAnsi"/>
                <w:sz w:val="20"/>
                <w:szCs w:val="22"/>
              </w:rPr>
              <w:t>Community Room.</w:t>
            </w:r>
            <w:r w:rsidR="007B335E" w:rsidRPr="00192290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 xml:space="preserve">Please refer to </w:t>
            </w: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Gallery Exhibit Policy</w:t>
            </w:r>
            <w:r w:rsidR="0049725A"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49725A" w:rsidRPr="00192290">
              <w:rPr>
                <w:rFonts w:asciiTheme="minorHAnsi" w:hAnsiTheme="minorHAnsi" w:cstheme="minorHAnsi"/>
                <w:sz w:val="20"/>
                <w:szCs w:val="22"/>
              </w:rPr>
              <w:t xml:space="preserve">and </w:t>
            </w:r>
            <w:r w:rsidR="0049725A"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Gallery Exhibit Procedures</w:t>
            </w:r>
          </w:p>
        </w:tc>
        <w:tc>
          <w:tcPr>
            <w:tcW w:w="989" w:type="pct"/>
          </w:tcPr>
          <w:p w:rsidR="00B0294A" w:rsidRPr="00192290" w:rsidRDefault="00B0294A" w:rsidP="0038403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b/>
                <w:sz w:val="20"/>
                <w:szCs w:val="22"/>
              </w:rPr>
              <w:t>Maximum Capacity</w:t>
            </w:r>
          </w:p>
        </w:tc>
      </w:tr>
      <w:tr w:rsidR="00B0294A" w:rsidRPr="00192290" w:rsidTr="00B0294A">
        <w:tc>
          <w:tcPr>
            <w:tcW w:w="4011" w:type="pct"/>
          </w:tcPr>
          <w:p w:rsidR="00B0294A" w:rsidRPr="00192290" w:rsidRDefault="00B0294A" w:rsidP="0038403B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Room A+B (Entire Room)</w:t>
            </w:r>
          </w:p>
        </w:tc>
        <w:tc>
          <w:tcPr>
            <w:tcW w:w="989" w:type="pct"/>
          </w:tcPr>
          <w:p w:rsidR="00B0294A" w:rsidRPr="00192290" w:rsidRDefault="00192290" w:rsidP="0038403B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170</w:t>
            </w:r>
            <w:r w:rsidR="00B0294A" w:rsidRPr="00192290">
              <w:rPr>
                <w:rFonts w:asciiTheme="minorHAnsi" w:hAnsiTheme="minorHAnsi" w:cstheme="minorHAnsi"/>
                <w:sz w:val="20"/>
                <w:szCs w:val="22"/>
              </w:rPr>
              <w:t xml:space="preserve"> people</w:t>
            </w:r>
          </w:p>
        </w:tc>
      </w:tr>
      <w:tr w:rsidR="00B0294A" w:rsidRPr="00192290" w:rsidTr="00B0294A">
        <w:tc>
          <w:tcPr>
            <w:tcW w:w="4011" w:type="pct"/>
          </w:tcPr>
          <w:p w:rsidR="00B0294A" w:rsidRPr="00192290" w:rsidRDefault="00B0294A" w:rsidP="0038403B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Room A (Smaller section)</w:t>
            </w:r>
          </w:p>
        </w:tc>
        <w:tc>
          <w:tcPr>
            <w:tcW w:w="989" w:type="pct"/>
          </w:tcPr>
          <w:p w:rsidR="00B0294A" w:rsidRPr="00192290" w:rsidRDefault="00B0294A" w:rsidP="0038403B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80 people</w:t>
            </w:r>
          </w:p>
        </w:tc>
      </w:tr>
      <w:tr w:rsidR="00B0294A" w:rsidRPr="00192290" w:rsidTr="00B0294A">
        <w:tc>
          <w:tcPr>
            <w:tcW w:w="4011" w:type="pct"/>
          </w:tcPr>
          <w:p w:rsidR="00B0294A" w:rsidRPr="00192290" w:rsidRDefault="00B0294A" w:rsidP="0038403B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Room B (Larger section)</w:t>
            </w:r>
          </w:p>
        </w:tc>
        <w:tc>
          <w:tcPr>
            <w:tcW w:w="989" w:type="pct"/>
          </w:tcPr>
          <w:p w:rsidR="00B0294A" w:rsidRPr="00192290" w:rsidRDefault="00192290" w:rsidP="0038403B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sz w:val="20"/>
                <w:szCs w:val="22"/>
              </w:rPr>
              <w:t>90</w:t>
            </w:r>
            <w:r w:rsidR="00B0294A" w:rsidRPr="00192290">
              <w:rPr>
                <w:rFonts w:asciiTheme="minorHAnsi" w:hAnsiTheme="minorHAnsi" w:cstheme="minorHAnsi"/>
                <w:sz w:val="20"/>
                <w:szCs w:val="22"/>
              </w:rPr>
              <w:t xml:space="preserve"> people</w:t>
            </w:r>
          </w:p>
        </w:tc>
      </w:tr>
    </w:tbl>
    <w:p w:rsidR="00663F57" w:rsidRPr="00192290" w:rsidRDefault="00663F57" w:rsidP="00663F57">
      <w:pPr>
        <w:pStyle w:val="Header"/>
        <w:rPr>
          <w:rFonts w:asciiTheme="minorHAnsi" w:hAnsiTheme="minorHAnsi" w:cstheme="minorHAnsi"/>
          <w:sz w:val="20"/>
          <w:szCs w:val="22"/>
        </w:rPr>
      </w:pPr>
    </w:p>
    <w:p w:rsidR="0049725A" w:rsidRPr="00192290" w:rsidRDefault="0049725A" w:rsidP="0049725A">
      <w:pPr>
        <w:pStyle w:val="Header"/>
        <w:tabs>
          <w:tab w:val="left" w:pos="90"/>
        </w:tabs>
        <w:spacing w:before="120" w:after="120"/>
        <w:rPr>
          <w:rFonts w:asciiTheme="minorHAnsi" w:hAnsiTheme="minorHAnsi" w:cstheme="minorHAnsi"/>
          <w:b/>
          <w:sz w:val="20"/>
          <w:szCs w:val="22"/>
        </w:rPr>
      </w:pPr>
      <w:r w:rsidRPr="00192290">
        <w:rPr>
          <w:rFonts w:asciiTheme="minorHAnsi" w:hAnsiTheme="minorHAnsi" w:cstheme="minorHAnsi"/>
          <w:b/>
          <w:sz w:val="20"/>
          <w:szCs w:val="22"/>
        </w:rPr>
        <w:t>I understand that my works may potentially be viewed by patrons of all ages.</w:t>
      </w:r>
    </w:p>
    <w:p w:rsidR="007B2FF0" w:rsidRPr="00192290" w:rsidRDefault="007B2FF0" w:rsidP="007B2FF0">
      <w:pPr>
        <w:pStyle w:val="Header"/>
        <w:tabs>
          <w:tab w:val="left" w:pos="90"/>
        </w:tabs>
        <w:spacing w:before="120" w:after="120"/>
        <w:rPr>
          <w:rFonts w:asciiTheme="minorHAnsi" w:hAnsiTheme="minorHAnsi" w:cstheme="minorHAnsi"/>
          <w:b/>
          <w:sz w:val="20"/>
          <w:szCs w:val="22"/>
        </w:rPr>
      </w:pPr>
      <w:r w:rsidRPr="00192290">
        <w:rPr>
          <w:rFonts w:asciiTheme="minorHAnsi" w:hAnsiTheme="minorHAnsi" w:cstheme="minorHAnsi"/>
          <w:b/>
          <w:sz w:val="20"/>
          <w:szCs w:val="22"/>
        </w:rPr>
        <w:t>I have read and understood the Louis Bay 2</w:t>
      </w:r>
      <w:r w:rsidRPr="00192290">
        <w:rPr>
          <w:rFonts w:asciiTheme="minorHAnsi" w:hAnsiTheme="minorHAnsi" w:cstheme="minorHAnsi"/>
          <w:b/>
          <w:sz w:val="20"/>
          <w:szCs w:val="22"/>
          <w:vertAlign w:val="superscript"/>
        </w:rPr>
        <w:t>nd</w:t>
      </w:r>
      <w:r w:rsidRPr="00192290">
        <w:rPr>
          <w:rFonts w:asciiTheme="minorHAnsi" w:hAnsiTheme="minorHAnsi" w:cstheme="minorHAnsi"/>
          <w:b/>
          <w:sz w:val="20"/>
          <w:szCs w:val="22"/>
        </w:rPr>
        <w:t xml:space="preserve"> Library and Community Center </w:t>
      </w:r>
      <w:r w:rsidR="00EE6AD1" w:rsidRPr="00192290">
        <w:rPr>
          <w:rFonts w:asciiTheme="minorHAnsi" w:hAnsiTheme="minorHAnsi" w:cstheme="minorHAnsi"/>
          <w:b/>
          <w:sz w:val="20"/>
          <w:szCs w:val="22"/>
        </w:rPr>
        <w:t>Gallery Exhibit Policy</w:t>
      </w:r>
      <w:r w:rsidRPr="00192290">
        <w:rPr>
          <w:rFonts w:asciiTheme="minorHAnsi" w:hAnsiTheme="minorHAnsi" w:cstheme="minorHAnsi"/>
          <w:b/>
          <w:sz w:val="20"/>
          <w:szCs w:val="22"/>
        </w:rPr>
        <w:t xml:space="preserve"> and by signing below</w:t>
      </w:r>
      <w:r w:rsidR="0049725A" w:rsidRPr="00192290">
        <w:rPr>
          <w:rFonts w:asciiTheme="minorHAnsi" w:hAnsiTheme="minorHAnsi" w:cstheme="minorHAnsi"/>
          <w:b/>
          <w:sz w:val="20"/>
          <w:szCs w:val="22"/>
        </w:rPr>
        <w:t>, agree to comply with the P</w:t>
      </w:r>
      <w:r w:rsidRPr="00192290">
        <w:rPr>
          <w:rFonts w:asciiTheme="minorHAnsi" w:hAnsiTheme="minorHAnsi" w:cstheme="minorHAnsi"/>
          <w:b/>
          <w:sz w:val="20"/>
          <w:szCs w:val="22"/>
        </w:rPr>
        <w:t xml:space="preserve">olicy </w:t>
      </w:r>
      <w:r w:rsidR="0049725A" w:rsidRPr="00192290">
        <w:rPr>
          <w:rFonts w:asciiTheme="minorHAnsi" w:hAnsiTheme="minorHAnsi" w:cstheme="minorHAnsi"/>
          <w:b/>
          <w:sz w:val="20"/>
          <w:szCs w:val="22"/>
        </w:rPr>
        <w:t>and Procedures in their</w:t>
      </w:r>
      <w:r w:rsidRPr="00192290">
        <w:rPr>
          <w:rFonts w:asciiTheme="minorHAnsi" w:hAnsiTheme="minorHAnsi" w:cstheme="minorHAnsi"/>
          <w:b/>
          <w:sz w:val="20"/>
          <w:szCs w:val="22"/>
        </w:rPr>
        <w:t xml:space="preserve"> entirety.</w:t>
      </w:r>
    </w:p>
    <w:p w:rsidR="007B2FF0" w:rsidRPr="00192290" w:rsidRDefault="007B2FF0" w:rsidP="007B2FF0">
      <w:pPr>
        <w:pStyle w:val="Header"/>
        <w:tabs>
          <w:tab w:val="left" w:pos="90"/>
        </w:tabs>
        <w:spacing w:before="120" w:after="120"/>
        <w:rPr>
          <w:rFonts w:asciiTheme="minorHAnsi" w:hAnsiTheme="minorHAnsi" w:cstheme="minorHAnsi"/>
          <w:sz w:val="20"/>
          <w:szCs w:val="2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5"/>
        <w:gridCol w:w="671"/>
        <w:gridCol w:w="3950"/>
      </w:tblGrid>
      <w:tr w:rsidR="007B2FF0" w:rsidRPr="00192290" w:rsidTr="000B7A42">
        <w:trPr>
          <w:trHeight w:val="576"/>
        </w:trPr>
        <w:tc>
          <w:tcPr>
            <w:tcW w:w="3031" w:type="pct"/>
            <w:tcBorders>
              <w:bottom w:val="single" w:sz="4" w:space="0" w:color="auto"/>
            </w:tcBorders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6" w:type="pct"/>
            <w:vAlign w:val="bottom"/>
          </w:tcPr>
          <w:p w:rsidR="007B2FF0" w:rsidRPr="00192290" w:rsidRDefault="007B2FF0" w:rsidP="00353A5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83" w:type="pct"/>
            <w:tcBorders>
              <w:bottom w:val="single" w:sz="4" w:space="0" w:color="auto"/>
            </w:tcBorders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2FF0" w:rsidRPr="00192290" w:rsidTr="000B7A42">
        <w:trPr>
          <w:trHeight w:val="576"/>
        </w:trPr>
        <w:tc>
          <w:tcPr>
            <w:tcW w:w="3031" w:type="pct"/>
            <w:tcBorders>
              <w:top w:val="single" w:sz="4" w:space="0" w:color="auto"/>
            </w:tcBorders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Authorized Signature</w:t>
            </w:r>
          </w:p>
        </w:tc>
        <w:tc>
          <w:tcPr>
            <w:tcW w:w="286" w:type="pct"/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683" w:type="pct"/>
            <w:tcBorders>
              <w:top w:val="single" w:sz="4" w:space="0" w:color="auto"/>
            </w:tcBorders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Date</w:t>
            </w:r>
          </w:p>
        </w:tc>
      </w:tr>
      <w:tr w:rsidR="007B2FF0" w:rsidRPr="00192290" w:rsidTr="000B7A42">
        <w:trPr>
          <w:trHeight w:val="576"/>
        </w:trPr>
        <w:tc>
          <w:tcPr>
            <w:tcW w:w="3031" w:type="pct"/>
            <w:tcBorders>
              <w:bottom w:val="single" w:sz="4" w:space="0" w:color="auto"/>
            </w:tcBorders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6" w:type="pct"/>
            <w:vAlign w:val="bottom"/>
          </w:tcPr>
          <w:p w:rsidR="007B2FF0" w:rsidRPr="00192290" w:rsidRDefault="007B2FF0" w:rsidP="00353A5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83" w:type="pct"/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2FF0" w:rsidRPr="00192290" w:rsidTr="000B7A42">
        <w:trPr>
          <w:trHeight w:val="576"/>
        </w:trPr>
        <w:tc>
          <w:tcPr>
            <w:tcW w:w="3031" w:type="pct"/>
            <w:tcBorders>
              <w:top w:val="single" w:sz="4" w:space="0" w:color="auto"/>
            </w:tcBorders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Print Name</w:t>
            </w:r>
          </w:p>
        </w:tc>
        <w:tc>
          <w:tcPr>
            <w:tcW w:w="286" w:type="pct"/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683" w:type="pct"/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7B2FF0" w:rsidRPr="00192290" w:rsidTr="000B7A42">
        <w:trPr>
          <w:trHeight w:val="576"/>
        </w:trPr>
        <w:tc>
          <w:tcPr>
            <w:tcW w:w="3031" w:type="pct"/>
            <w:tcBorders>
              <w:bottom w:val="single" w:sz="4" w:space="0" w:color="auto"/>
            </w:tcBorders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6" w:type="pct"/>
            <w:vAlign w:val="bottom"/>
          </w:tcPr>
          <w:p w:rsidR="007B2FF0" w:rsidRPr="00192290" w:rsidRDefault="007B2FF0" w:rsidP="00353A5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83" w:type="pct"/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2FF0" w:rsidRPr="00192290" w:rsidTr="000B7A42">
        <w:trPr>
          <w:trHeight w:val="576"/>
        </w:trPr>
        <w:tc>
          <w:tcPr>
            <w:tcW w:w="3031" w:type="pct"/>
            <w:tcBorders>
              <w:top w:val="single" w:sz="4" w:space="0" w:color="auto"/>
            </w:tcBorders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Organization</w:t>
            </w:r>
          </w:p>
        </w:tc>
        <w:tc>
          <w:tcPr>
            <w:tcW w:w="286" w:type="pct"/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683" w:type="pct"/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  <w:tr w:rsidR="007B2FF0" w:rsidRPr="00192290" w:rsidTr="000B7A42">
        <w:trPr>
          <w:trHeight w:val="576"/>
        </w:trPr>
        <w:tc>
          <w:tcPr>
            <w:tcW w:w="3031" w:type="pct"/>
            <w:tcBorders>
              <w:bottom w:val="single" w:sz="4" w:space="0" w:color="auto"/>
            </w:tcBorders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86" w:type="pct"/>
            <w:vAlign w:val="bottom"/>
          </w:tcPr>
          <w:p w:rsidR="007B2FF0" w:rsidRPr="00192290" w:rsidRDefault="007B2FF0" w:rsidP="00353A5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83" w:type="pct"/>
            <w:vAlign w:val="bottom"/>
          </w:tcPr>
          <w:p w:rsidR="007B2FF0" w:rsidRPr="00192290" w:rsidRDefault="007B2FF0" w:rsidP="00353A5A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7B2FF0" w:rsidRPr="00192290" w:rsidTr="000B7A42">
        <w:trPr>
          <w:trHeight w:val="576"/>
        </w:trPr>
        <w:tc>
          <w:tcPr>
            <w:tcW w:w="3031" w:type="pct"/>
            <w:tcBorders>
              <w:top w:val="single" w:sz="4" w:space="0" w:color="auto"/>
            </w:tcBorders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  <w:r w:rsidRPr="00192290">
              <w:rPr>
                <w:rFonts w:asciiTheme="minorHAnsi" w:hAnsiTheme="minorHAnsi" w:cstheme="minorHAnsi"/>
                <w:i/>
                <w:sz w:val="20"/>
                <w:szCs w:val="22"/>
              </w:rPr>
              <w:t>Title</w:t>
            </w:r>
          </w:p>
        </w:tc>
        <w:tc>
          <w:tcPr>
            <w:tcW w:w="286" w:type="pct"/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  <w:tc>
          <w:tcPr>
            <w:tcW w:w="1683" w:type="pct"/>
          </w:tcPr>
          <w:p w:rsidR="007B2FF0" w:rsidRPr="00192290" w:rsidRDefault="007B2FF0" w:rsidP="000B7A42">
            <w:pPr>
              <w:jc w:val="center"/>
              <w:rPr>
                <w:rFonts w:asciiTheme="minorHAnsi" w:hAnsiTheme="minorHAnsi" w:cstheme="minorHAnsi"/>
                <w:i/>
                <w:sz w:val="20"/>
                <w:szCs w:val="22"/>
              </w:rPr>
            </w:pPr>
          </w:p>
        </w:tc>
      </w:tr>
    </w:tbl>
    <w:p w:rsidR="00732457" w:rsidRPr="00192290" w:rsidRDefault="00732457" w:rsidP="00732457">
      <w:pPr>
        <w:tabs>
          <w:tab w:val="left" w:pos="5955"/>
        </w:tabs>
        <w:rPr>
          <w:rFonts w:asciiTheme="minorHAnsi" w:hAnsiTheme="minorHAnsi" w:cstheme="minorHAnsi"/>
          <w:sz w:val="20"/>
          <w:szCs w:val="22"/>
        </w:rPr>
      </w:pPr>
      <w:bookmarkStart w:id="0" w:name="_GoBack"/>
      <w:bookmarkEnd w:id="0"/>
    </w:p>
    <w:sectPr w:rsidR="00732457" w:rsidRPr="00192290" w:rsidSect="00021AE8">
      <w:headerReference w:type="default" r:id="rId8"/>
      <w:footerReference w:type="default" r:id="rId9"/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546" w:rsidRDefault="00A64546" w:rsidP="009A4D0B">
      <w:r>
        <w:separator/>
      </w:r>
    </w:p>
  </w:endnote>
  <w:endnote w:type="continuationSeparator" w:id="0">
    <w:p w:rsidR="00A64546" w:rsidRDefault="00A64546" w:rsidP="009A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nviro">
    <w:altName w:val="Harlow Solid Italic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290" w:rsidRPr="00192290" w:rsidRDefault="00192290" w:rsidP="00192290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1520"/>
      </w:tabs>
      <w:rPr>
        <w:rFonts w:asciiTheme="minorHAnsi" w:hAnsiTheme="minorHAnsi" w:cstheme="minorHAnsi"/>
        <w:sz w:val="18"/>
      </w:rPr>
    </w:pPr>
    <w:r w:rsidRPr="00192290">
      <w:rPr>
        <w:rFonts w:asciiTheme="minorHAnsi" w:hAnsiTheme="minorHAnsi" w:cstheme="minorHAnsi"/>
        <w:sz w:val="18"/>
      </w:rPr>
      <w:fldChar w:fldCharType="begin"/>
    </w:r>
    <w:r w:rsidRPr="00192290">
      <w:rPr>
        <w:rFonts w:asciiTheme="minorHAnsi" w:hAnsiTheme="minorHAnsi" w:cstheme="minorHAnsi"/>
        <w:sz w:val="18"/>
      </w:rPr>
      <w:instrText xml:space="preserve"> FILENAME  \p  \* MERGEFORMAT </w:instrText>
    </w:r>
    <w:r w:rsidRPr="00192290">
      <w:rPr>
        <w:rFonts w:asciiTheme="minorHAnsi" w:hAnsiTheme="minorHAnsi" w:cstheme="minorHAnsi"/>
        <w:sz w:val="18"/>
      </w:rPr>
      <w:fldChar w:fldCharType="separate"/>
    </w:r>
    <w:r w:rsidRPr="00192290">
      <w:rPr>
        <w:rFonts w:asciiTheme="minorHAnsi" w:hAnsiTheme="minorHAnsi" w:cstheme="minorHAnsi"/>
        <w:noProof/>
        <w:sz w:val="18"/>
      </w:rPr>
      <w:t>C:\aaa\LB2\Policies\Gallery\Gallery_Exhibit_Application.docx</w:t>
    </w:r>
    <w:r w:rsidRPr="00192290">
      <w:rPr>
        <w:rFonts w:asciiTheme="minorHAnsi" w:hAnsiTheme="minorHAnsi" w:cstheme="minorHAnsi"/>
        <w:sz w:val="18"/>
      </w:rPr>
      <w:fldChar w:fldCharType="end"/>
    </w:r>
    <w:r w:rsidRPr="00192290">
      <w:rPr>
        <w:rFonts w:asciiTheme="minorHAnsi" w:hAnsiTheme="minorHAnsi" w:cstheme="minorHAnsi"/>
        <w:sz w:val="18"/>
      </w:rPr>
      <w:tab/>
    </w:r>
    <w:r w:rsidRPr="00192290">
      <w:rPr>
        <w:rFonts w:asciiTheme="minorHAnsi" w:hAnsiTheme="minorHAnsi" w:cstheme="minorHAnsi"/>
        <w:sz w:val="18"/>
      </w:rPr>
      <w:fldChar w:fldCharType="begin"/>
    </w:r>
    <w:r w:rsidRPr="00192290">
      <w:rPr>
        <w:rFonts w:asciiTheme="minorHAnsi" w:hAnsiTheme="minorHAnsi" w:cstheme="minorHAnsi"/>
        <w:sz w:val="18"/>
      </w:rPr>
      <w:instrText xml:space="preserve"> CREATEDATE  \@ "M/d/yyyy h:mm am/pm"  \* MERGEFORMAT </w:instrText>
    </w:r>
    <w:r w:rsidRPr="00192290">
      <w:rPr>
        <w:rFonts w:asciiTheme="minorHAnsi" w:hAnsiTheme="minorHAnsi" w:cstheme="minorHAnsi"/>
        <w:sz w:val="18"/>
      </w:rPr>
      <w:fldChar w:fldCharType="separate"/>
    </w:r>
    <w:r w:rsidRPr="00192290">
      <w:rPr>
        <w:rFonts w:asciiTheme="minorHAnsi" w:hAnsiTheme="minorHAnsi" w:cstheme="minorHAnsi"/>
        <w:noProof/>
        <w:sz w:val="18"/>
      </w:rPr>
      <w:t>2/11/2016 10:38 AM</w:t>
    </w:r>
    <w:r w:rsidRPr="00192290">
      <w:rPr>
        <w:rFonts w:asciiTheme="minorHAnsi" w:hAnsiTheme="minorHAnsi" w:cstheme="minorHAnsi"/>
        <w:sz w:val="18"/>
      </w:rPr>
      <w:fldChar w:fldCharType="end"/>
    </w:r>
    <w:r w:rsidRPr="00192290">
      <w:rPr>
        <w:rFonts w:asciiTheme="minorHAnsi" w:hAnsiTheme="minorHAnsi" w:cstheme="minorHAnsi"/>
        <w:sz w:val="18"/>
      </w:rPr>
      <w:br/>
      <w:t>mas</w:t>
    </w:r>
    <w:r w:rsidRPr="00192290">
      <w:rPr>
        <w:rFonts w:asciiTheme="minorHAnsi" w:hAnsiTheme="minorHAnsi" w:cstheme="minorHAnsi"/>
        <w:sz w:val="18"/>
      </w:rPr>
      <w:tab/>
    </w:r>
    <w:r w:rsidRPr="00192290">
      <w:rPr>
        <w:rFonts w:asciiTheme="minorHAnsi" w:hAnsiTheme="minorHAnsi" w:cstheme="minorHAnsi"/>
        <w:sz w:val="18"/>
      </w:rPr>
      <w:fldChar w:fldCharType="begin"/>
    </w:r>
    <w:r w:rsidRPr="00192290">
      <w:rPr>
        <w:rFonts w:asciiTheme="minorHAnsi" w:hAnsiTheme="minorHAnsi" w:cstheme="minorHAnsi"/>
        <w:sz w:val="18"/>
      </w:rPr>
      <w:instrText xml:space="preserve"> PAGE   \* MERGEFORMAT </w:instrText>
    </w:r>
    <w:r w:rsidRPr="00192290">
      <w:rPr>
        <w:rFonts w:asciiTheme="minorHAnsi" w:hAnsiTheme="minorHAnsi" w:cstheme="minorHAnsi"/>
        <w:sz w:val="18"/>
      </w:rPr>
      <w:fldChar w:fldCharType="separate"/>
    </w:r>
    <w:r w:rsidRPr="00192290">
      <w:rPr>
        <w:rFonts w:asciiTheme="minorHAnsi" w:hAnsiTheme="minorHAnsi" w:cstheme="minorHAnsi"/>
        <w:noProof/>
        <w:sz w:val="18"/>
      </w:rPr>
      <w:t>2</w:t>
    </w:r>
    <w:r w:rsidRPr="00192290">
      <w:rPr>
        <w:rFonts w:asciiTheme="minorHAnsi" w:hAnsiTheme="minorHAnsi" w:cstheme="minorHAnsi"/>
        <w:sz w:val="18"/>
      </w:rPr>
      <w:fldChar w:fldCharType="end"/>
    </w:r>
    <w:r w:rsidRPr="00192290">
      <w:rPr>
        <w:rFonts w:asciiTheme="minorHAnsi" w:hAnsiTheme="minorHAnsi" w:cstheme="minorHAnsi"/>
        <w:sz w:val="18"/>
      </w:rPr>
      <w:t xml:space="preserve"> of </w:t>
    </w:r>
    <w:r w:rsidRPr="00192290">
      <w:rPr>
        <w:rFonts w:asciiTheme="minorHAnsi" w:hAnsiTheme="minorHAnsi" w:cstheme="minorHAnsi"/>
        <w:sz w:val="18"/>
      </w:rPr>
      <w:fldChar w:fldCharType="begin"/>
    </w:r>
    <w:r w:rsidRPr="00192290">
      <w:rPr>
        <w:rFonts w:asciiTheme="minorHAnsi" w:hAnsiTheme="minorHAnsi" w:cstheme="minorHAnsi"/>
        <w:sz w:val="18"/>
      </w:rPr>
      <w:instrText xml:space="preserve"> NUMPAGES   \* MERGEFORMAT </w:instrText>
    </w:r>
    <w:r w:rsidRPr="00192290">
      <w:rPr>
        <w:rFonts w:asciiTheme="minorHAnsi" w:hAnsiTheme="minorHAnsi" w:cstheme="minorHAnsi"/>
        <w:sz w:val="18"/>
      </w:rPr>
      <w:fldChar w:fldCharType="separate"/>
    </w:r>
    <w:r w:rsidRPr="00192290">
      <w:rPr>
        <w:rFonts w:asciiTheme="minorHAnsi" w:hAnsiTheme="minorHAnsi" w:cstheme="minorHAnsi"/>
        <w:noProof/>
        <w:sz w:val="18"/>
      </w:rPr>
      <w:t>3</w:t>
    </w:r>
    <w:r w:rsidRPr="00192290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546" w:rsidRDefault="00A64546" w:rsidP="009A4D0B">
      <w:r>
        <w:separator/>
      </w:r>
    </w:p>
  </w:footnote>
  <w:footnote w:type="continuationSeparator" w:id="0">
    <w:p w:rsidR="00A64546" w:rsidRDefault="00A64546" w:rsidP="009A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4"/>
      <w:gridCol w:w="4622"/>
    </w:tblGrid>
    <w:tr w:rsidR="0049725A" w:rsidRPr="00CC7F76" w:rsidTr="00FA36F2">
      <w:tc>
        <w:tcPr>
          <w:tcW w:w="3031" w:type="pct"/>
        </w:tcPr>
        <w:p w:rsidR="0049725A" w:rsidRPr="00192290" w:rsidRDefault="0049725A" w:rsidP="00FA36F2">
          <w:pPr>
            <w:pStyle w:val="Header"/>
            <w:rPr>
              <w:rFonts w:asciiTheme="minorHAnsi" w:hAnsiTheme="minorHAnsi" w:cstheme="minorHAnsi"/>
              <w:sz w:val="22"/>
              <w:szCs w:val="22"/>
            </w:rPr>
          </w:pPr>
          <w:r w:rsidRPr="00192290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1" allowOverlap="1" wp14:anchorId="3C2A638E" wp14:editId="413A0C7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17575" cy="914400"/>
                <wp:effectExtent l="19050" t="0" r="0" b="0"/>
                <wp:wrapSquare wrapText="bothSides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757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92290">
            <w:rPr>
              <w:rFonts w:asciiTheme="minorHAnsi" w:hAnsiTheme="minorHAnsi" w:cstheme="minorHAnsi"/>
              <w:sz w:val="22"/>
              <w:szCs w:val="22"/>
            </w:rPr>
            <w:t>Louis Bay 2</w:t>
          </w:r>
          <w:r w:rsidRPr="00192290">
            <w:rPr>
              <w:rFonts w:asciiTheme="minorHAnsi" w:hAnsiTheme="minorHAnsi" w:cstheme="minorHAnsi"/>
              <w:sz w:val="22"/>
              <w:szCs w:val="22"/>
              <w:vertAlign w:val="superscript"/>
            </w:rPr>
            <w:t>nd</w:t>
          </w:r>
          <w:r w:rsidRPr="00192290">
            <w:rPr>
              <w:rFonts w:asciiTheme="minorHAnsi" w:hAnsiTheme="minorHAnsi" w:cstheme="minorHAnsi"/>
              <w:sz w:val="22"/>
              <w:szCs w:val="22"/>
            </w:rPr>
            <w:t xml:space="preserve"> Library and Community Center</w:t>
          </w:r>
          <w:r w:rsidRPr="00192290">
            <w:rPr>
              <w:rFonts w:asciiTheme="minorHAnsi" w:hAnsiTheme="minorHAnsi" w:cstheme="minorHAnsi"/>
              <w:sz w:val="22"/>
              <w:szCs w:val="22"/>
            </w:rPr>
            <w:br/>
            <w:t>345 Lafayette Avenue</w:t>
          </w:r>
          <w:r w:rsidRPr="00192290">
            <w:rPr>
              <w:rFonts w:asciiTheme="minorHAnsi" w:hAnsiTheme="minorHAnsi" w:cstheme="minorHAnsi"/>
              <w:sz w:val="22"/>
              <w:szCs w:val="22"/>
            </w:rPr>
            <w:br/>
            <w:t>Hawthorne, NJ  07506</w:t>
          </w:r>
          <w:r w:rsidRPr="00192290">
            <w:rPr>
              <w:rFonts w:asciiTheme="minorHAnsi" w:hAnsiTheme="minorHAnsi" w:cstheme="minorHAnsi"/>
              <w:sz w:val="22"/>
              <w:szCs w:val="22"/>
            </w:rPr>
            <w:br/>
            <w:t>973-427-5745</w:t>
          </w:r>
        </w:p>
      </w:tc>
      <w:tc>
        <w:tcPr>
          <w:tcW w:w="1969" w:type="pct"/>
        </w:tcPr>
        <w:p w:rsidR="0049725A" w:rsidRPr="00192290" w:rsidRDefault="0049725A" w:rsidP="00FA36F2">
          <w:pPr>
            <w:pStyle w:val="Header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192290">
            <w:rPr>
              <w:rFonts w:asciiTheme="minorHAnsi" w:hAnsiTheme="minorHAnsi" w:cstheme="minorHAnsi"/>
              <w:b/>
              <w:sz w:val="28"/>
              <w:szCs w:val="22"/>
            </w:rPr>
            <w:t>Gallery Exhibit Application</w:t>
          </w:r>
          <w:r w:rsidRPr="00192290">
            <w:rPr>
              <w:rFonts w:asciiTheme="minorHAnsi" w:hAnsiTheme="minorHAnsi" w:cstheme="minorHAnsi"/>
              <w:b/>
              <w:sz w:val="28"/>
              <w:szCs w:val="22"/>
            </w:rPr>
            <w:br/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\* Arabic  \* MERGEFORMAT </w:instrText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192290">
            <w:rPr>
              <w:rFonts w:asciiTheme="minorHAnsi" w:hAnsiTheme="minorHAnsi" w:cstheme="minorHAnsi"/>
              <w:b/>
              <w:noProof/>
              <w:sz w:val="22"/>
              <w:szCs w:val="22"/>
            </w:rPr>
            <w:t>2</w:t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t xml:space="preserve"> of </w:t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NUMPAGES  \* Arabic  \* MERGEFORMAT </w:instrText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Pr="00192290">
            <w:rPr>
              <w:rFonts w:asciiTheme="minorHAnsi" w:hAnsiTheme="minorHAnsi" w:cstheme="minorHAnsi"/>
              <w:b/>
              <w:noProof/>
              <w:sz w:val="22"/>
              <w:szCs w:val="22"/>
            </w:rPr>
            <w:t>2</w:t>
          </w:r>
          <w:r w:rsidRPr="00192290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</w:p>
        <w:p w:rsidR="0049725A" w:rsidRPr="00192290" w:rsidRDefault="0049725A" w:rsidP="00FA36F2">
          <w:pPr>
            <w:jc w:val="center"/>
            <w:rPr>
              <w:rFonts w:asciiTheme="minorHAnsi" w:hAnsiTheme="minorHAnsi" w:cstheme="minorHAnsi"/>
            </w:rPr>
          </w:pPr>
        </w:p>
      </w:tc>
    </w:tr>
  </w:tbl>
  <w:p w:rsidR="00021AE8" w:rsidRDefault="00021AE8" w:rsidP="00B92F6E">
    <w:pPr>
      <w:pStyle w:val="Header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AE5"/>
    <w:multiLevelType w:val="hybridMultilevel"/>
    <w:tmpl w:val="93468590"/>
    <w:lvl w:ilvl="0" w:tplc="CEF410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D6B0E"/>
    <w:multiLevelType w:val="hybridMultilevel"/>
    <w:tmpl w:val="A10CF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EA4EAD"/>
    <w:multiLevelType w:val="hybridMultilevel"/>
    <w:tmpl w:val="0E787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1344C"/>
    <w:multiLevelType w:val="hybridMultilevel"/>
    <w:tmpl w:val="0C6CE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95914"/>
    <w:multiLevelType w:val="hybridMultilevel"/>
    <w:tmpl w:val="38E88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E6F35"/>
    <w:multiLevelType w:val="hybridMultilevel"/>
    <w:tmpl w:val="D0D86A08"/>
    <w:lvl w:ilvl="0" w:tplc="FD44CF92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30D24"/>
    <w:multiLevelType w:val="singleLevel"/>
    <w:tmpl w:val="3CCAA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75D536C4"/>
    <w:multiLevelType w:val="hybridMultilevel"/>
    <w:tmpl w:val="D43A71D6"/>
    <w:lvl w:ilvl="0" w:tplc="7D4A1D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60"/>
    <w:rsid w:val="00021AE8"/>
    <w:rsid w:val="00022C03"/>
    <w:rsid w:val="0005360F"/>
    <w:rsid w:val="00073374"/>
    <w:rsid w:val="00073509"/>
    <w:rsid w:val="00091762"/>
    <w:rsid w:val="00095BB7"/>
    <w:rsid w:val="00096012"/>
    <w:rsid w:val="000A3603"/>
    <w:rsid w:val="000B7A42"/>
    <w:rsid w:val="000C32AC"/>
    <w:rsid w:val="000C79B5"/>
    <w:rsid w:val="00112A22"/>
    <w:rsid w:val="001156A1"/>
    <w:rsid w:val="00130237"/>
    <w:rsid w:val="00144D34"/>
    <w:rsid w:val="00162764"/>
    <w:rsid w:val="001839A6"/>
    <w:rsid w:val="00192290"/>
    <w:rsid w:val="001B0E28"/>
    <w:rsid w:val="001C09F8"/>
    <w:rsid w:val="001C4AC7"/>
    <w:rsid w:val="001F7AA6"/>
    <w:rsid w:val="00232592"/>
    <w:rsid w:val="00236F80"/>
    <w:rsid w:val="00243EBA"/>
    <w:rsid w:val="00294B27"/>
    <w:rsid w:val="002B080C"/>
    <w:rsid w:val="00317949"/>
    <w:rsid w:val="00350A85"/>
    <w:rsid w:val="0036321E"/>
    <w:rsid w:val="00380D76"/>
    <w:rsid w:val="00381ABA"/>
    <w:rsid w:val="0038403B"/>
    <w:rsid w:val="003B7839"/>
    <w:rsid w:val="003C14F0"/>
    <w:rsid w:val="003C60F6"/>
    <w:rsid w:val="00406E93"/>
    <w:rsid w:val="0049725A"/>
    <w:rsid w:val="004A01A3"/>
    <w:rsid w:val="004A448F"/>
    <w:rsid w:val="004B1D21"/>
    <w:rsid w:val="004B411B"/>
    <w:rsid w:val="004B604D"/>
    <w:rsid w:val="004C042A"/>
    <w:rsid w:val="004C255E"/>
    <w:rsid w:val="004C4E06"/>
    <w:rsid w:val="00534E57"/>
    <w:rsid w:val="00560340"/>
    <w:rsid w:val="00574360"/>
    <w:rsid w:val="00587BB5"/>
    <w:rsid w:val="00590725"/>
    <w:rsid w:val="005A28B2"/>
    <w:rsid w:val="005B4E60"/>
    <w:rsid w:val="005D0D26"/>
    <w:rsid w:val="005E011C"/>
    <w:rsid w:val="005E67B7"/>
    <w:rsid w:val="005F11D2"/>
    <w:rsid w:val="00612724"/>
    <w:rsid w:val="0061774C"/>
    <w:rsid w:val="00661079"/>
    <w:rsid w:val="00663F57"/>
    <w:rsid w:val="00696A2C"/>
    <w:rsid w:val="006F4A39"/>
    <w:rsid w:val="006F5666"/>
    <w:rsid w:val="00732457"/>
    <w:rsid w:val="00737F30"/>
    <w:rsid w:val="00775080"/>
    <w:rsid w:val="00793186"/>
    <w:rsid w:val="007A1590"/>
    <w:rsid w:val="007A359E"/>
    <w:rsid w:val="007B2FF0"/>
    <w:rsid w:val="007B335E"/>
    <w:rsid w:val="007B5F19"/>
    <w:rsid w:val="007C433D"/>
    <w:rsid w:val="007E45DB"/>
    <w:rsid w:val="007F4DDF"/>
    <w:rsid w:val="007F596D"/>
    <w:rsid w:val="00815102"/>
    <w:rsid w:val="0084726E"/>
    <w:rsid w:val="008930E0"/>
    <w:rsid w:val="00894459"/>
    <w:rsid w:val="008F0D04"/>
    <w:rsid w:val="008F1DC2"/>
    <w:rsid w:val="00911F2F"/>
    <w:rsid w:val="009574B4"/>
    <w:rsid w:val="009734BF"/>
    <w:rsid w:val="009948F4"/>
    <w:rsid w:val="009A4D0B"/>
    <w:rsid w:val="009E2207"/>
    <w:rsid w:val="00A109EE"/>
    <w:rsid w:val="00A12483"/>
    <w:rsid w:val="00A13FC4"/>
    <w:rsid w:val="00A55D95"/>
    <w:rsid w:val="00A64546"/>
    <w:rsid w:val="00AC1A2C"/>
    <w:rsid w:val="00AD1176"/>
    <w:rsid w:val="00AD6818"/>
    <w:rsid w:val="00AF3C0F"/>
    <w:rsid w:val="00B0294A"/>
    <w:rsid w:val="00B323B1"/>
    <w:rsid w:val="00B37B49"/>
    <w:rsid w:val="00B75AF9"/>
    <w:rsid w:val="00B8416C"/>
    <w:rsid w:val="00B92F6E"/>
    <w:rsid w:val="00BA4474"/>
    <w:rsid w:val="00BB2404"/>
    <w:rsid w:val="00BF5BCC"/>
    <w:rsid w:val="00BF6CC2"/>
    <w:rsid w:val="00C035B6"/>
    <w:rsid w:val="00C27E62"/>
    <w:rsid w:val="00C73AF4"/>
    <w:rsid w:val="00C86063"/>
    <w:rsid w:val="00CA1210"/>
    <w:rsid w:val="00CA6A89"/>
    <w:rsid w:val="00CB0669"/>
    <w:rsid w:val="00CC1D6A"/>
    <w:rsid w:val="00CC7F76"/>
    <w:rsid w:val="00CF13A1"/>
    <w:rsid w:val="00CF2106"/>
    <w:rsid w:val="00D02E85"/>
    <w:rsid w:val="00D273EB"/>
    <w:rsid w:val="00D326A7"/>
    <w:rsid w:val="00D34EE4"/>
    <w:rsid w:val="00D376DC"/>
    <w:rsid w:val="00D37814"/>
    <w:rsid w:val="00D40F36"/>
    <w:rsid w:val="00D42945"/>
    <w:rsid w:val="00D61F2F"/>
    <w:rsid w:val="00D62CE3"/>
    <w:rsid w:val="00D65048"/>
    <w:rsid w:val="00D70E10"/>
    <w:rsid w:val="00D849FA"/>
    <w:rsid w:val="00DC3737"/>
    <w:rsid w:val="00DC37B1"/>
    <w:rsid w:val="00E056BF"/>
    <w:rsid w:val="00E333FE"/>
    <w:rsid w:val="00E44DB1"/>
    <w:rsid w:val="00E62036"/>
    <w:rsid w:val="00E620AA"/>
    <w:rsid w:val="00EB4249"/>
    <w:rsid w:val="00EC5F39"/>
    <w:rsid w:val="00EE058E"/>
    <w:rsid w:val="00EE6AD1"/>
    <w:rsid w:val="00F36CE7"/>
    <w:rsid w:val="00F4538A"/>
    <w:rsid w:val="00F46E0B"/>
    <w:rsid w:val="00FD59C0"/>
    <w:rsid w:val="00F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5CED9"/>
  <w15:docId w15:val="{8C2DEA20-4983-4C9D-B213-74627707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445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90725"/>
    <w:pPr>
      <w:keepNext/>
      <w:outlineLvl w:val="0"/>
    </w:pPr>
    <w:rPr>
      <w:rFonts w:ascii="Verdana" w:hAnsi="Verdana" w:cs="Arial"/>
      <w:color w:val="000000"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90725"/>
    <w:pPr>
      <w:keepNext/>
      <w:outlineLvl w:val="1"/>
    </w:pPr>
    <w:rPr>
      <w:rFonts w:ascii="Verdana" w:hAnsi="Verdana" w:cs="Arial"/>
      <w:i/>
      <w:iCs/>
      <w:color w:val="000000"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90725"/>
    <w:pPr>
      <w:keepNext/>
      <w:outlineLvl w:val="2"/>
    </w:pPr>
    <w:rPr>
      <w:rFonts w:ascii="Enviro" w:hAnsi="Enviro" w:cs="Arial"/>
      <w:b/>
      <w:iCs/>
      <w:sz w:val="22"/>
      <w:szCs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590725"/>
    <w:pPr>
      <w:keepNext/>
      <w:outlineLvl w:val="3"/>
    </w:pPr>
    <w:rPr>
      <w:rFonts w:ascii="Enviro" w:hAnsi="Enviro" w:cs="Arial"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590725"/>
    <w:pPr>
      <w:keepNext/>
      <w:outlineLvl w:val="4"/>
    </w:pPr>
    <w:rPr>
      <w:rFonts w:ascii="Enviro" w:hAnsi="Enviro" w:cs="Arial"/>
      <w:b/>
      <w:bCs/>
      <w:i/>
      <w:iCs/>
      <w:sz w:val="22"/>
    </w:rPr>
  </w:style>
  <w:style w:type="paragraph" w:styleId="Heading6">
    <w:name w:val="heading 6"/>
    <w:basedOn w:val="Normal"/>
    <w:next w:val="Normal"/>
    <w:link w:val="Heading6Char"/>
    <w:qFormat/>
    <w:rsid w:val="00590725"/>
    <w:pPr>
      <w:keepNext/>
      <w:outlineLvl w:val="5"/>
    </w:pPr>
    <w:rPr>
      <w:rFonts w:ascii="Enviro" w:hAnsi="Enviro"/>
      <w:b/>
      <w:bCs/>
      <w:i/>
      <w:iCs/>
    </w:rPr>
  </w:style>
  <w:style w:type="paragraph" w:styleId="Heading7">
    <w:name w:val="heading 7"/>
    <w:basedOn w:val="Normal"/>
    <w:next w:val="Normal"/>
    <w:link w:val="Heading7Char"/>
    <w:qFormat/>
    <w:rsid w:val="00590725"/>
    <w:pPr>
      <w:keepNext/>
      <w:outlineLvl w:val="6"/>
    </w:pPr>
    <w:rPr>
      <w:rFonts w:ascii="Enviro" w:hAnsi="Enviro" w:cs="Arial"/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590725"/>
    <w:pPr>
      <w:keepNext/>
      <w:outlineLvl w:val="7"/>
    </w:pPr>
    <w:rPr>
      <w:rFonts w:ascii="Eras Demi ITC" w:hAnsi="Eras Demi ITC"/>
      <w:i/>
      <w:iCs/>
      <w:sz w:val="19"/>
    </w:rPr>
  </w:style>
  <w:style w:type="paragraph" w:styleId="Heading9">
    <w:name w:val="heading 9"/>
    <w:basedOn w:val="Normal"/>
    <w:next w:val="Normal"/>
    <w:link w:val="Heading9Char"/>
    <w:qFormat/>
    <w:rsid w:val="00590725"/>
    <w:pPr>
      <w:keepNext/>
      <w:outlineLvl w:val="8"/>
    </w:pPr>
    <w:rPr>
      <w:rFonts w:ascii="Arial Narrow" w:hAnsi="Arial Narrow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D26"/>
    <w:rPr>
      <w:rFonts w:ascii="Verdana" w:hAnsi="Verdana" w:cs="Arial"/>
      <w:color w:val="000000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D0D26"/>
    <w:rPr>
      <w:rFonts w:ascii="Verdana" w:hAnsi="Verdana" w:cs="Arial"/>
      <w:i/>
      <w:iCs/>
      <w:color w:val="00000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D0D26"/>
    <w:rPr>
      <w:rFonts w:ascii="Enviro" w:hAnsi="Enviro" w:cs="Arial"/>
      <w:b/>
      <w:iCs/>
      <w:sz w:val="22"/>
      <w:szCs w:val="40"/>
      <w:u w:val="single"/>
    </w:rPr>
  </w:style>
  <w:style w:type="character" w:customStyle="1" w:styleId="Heading4Char">
    <w:name w:val="Heading 4 Char"/>
    <w:basedOn w:val="DefaultParagraphFont"/>
    <w:link w:val="Heading4"/>
    <w:rsid w:val="005D0D26"/>
    <w:rPr>
      <w:rFonts w:ascii="Enviro" w:hAnsi="Enviro" w:cs="Arial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5D0D26"/>
    <w:rPr>
      <w:rFonts w:ascii="Enviro" w:hAnsi="Enviro" w:cs="Arial"/>
      <w:b/>
      <w:bCs/>
      <w:i/>
      <w:i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590725"/>
    <w:rPr>
      <w:rFonts w:ascii="Enviro" w:hAnsi="Enviro"/>
      <w:b/>
      <w:bCs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590725"/>
    <w:rPr>
      <w:rFonts w:ascii="Enviro" w:hAnsi="Enviro" w:cs="Arial"/>
      <w:b/>
      <w:bCs/>
      <w:i/>
      <w:iCs/>
      <w:szCs w:val="24"/>
    </w:rPr>
  </w:style>
  <w:style w:type="character" w:customStyle="1" w:styleId="Heading8Char">
    <w:name w:val="Heading 8 Char"/>
    <w:basedOn w:val="DefaultParagraphFont"/>
    <w:link w:val="Heading8"/>
    <w:rsid w:val="00590725"/>
    <w:rPr>
      <w:rFonts w:ascii="Eras Demi ITC" w:hAnsi="Eras Demi ITC"/>
      <w:i/>
      <w:iCs/>
      <w:sz w:val="19"/>
      <w:szCs w:val="24"/>
    </w:rPr>
  </w:style>
  <w:style w:type="character" w:customStyle="1" w:styleId="Heading9Char">
    <w:name w:val="Heading 9 Char"/>
    <w:basedOn w:val="DefaultParagraphFont"/>
    <w:link w:val="Heading9"/>
    <w:rsid w:val="00590725"/>
    <w:rPr>
      <w:rFonts w:ascii="Arial Narrow" w:hAnsi="Arial Narrow"/>
      <w:i/>
      <w:sz w:val="18"/>
      <w:szCs w:val="24"/>
    </w:rPr>
  </w:style>
  <w:style w:type="paragraph" w:styleId="Title">
    <w:name w:val="Title"/>
    <w:basedOn w:val="Normal"/>
    <w:link w:val="TitleChar"/>
    <w:qFormat/>
    <w:rsid w:val="00590725"/>
    <w:pPr>
      <w:jc w:val="center"/>
    </w:pPr>
    <w:rPr>
      <w:rFonts w:ascii="Verdana" w:hAnsi="Verdana"/>
      <w:sz w:val="20"/>
      <w:u w:val="single"/>
    </w:rPr>
  </w:style>
  <w:style w:type="character" w:customStyle="1" w:styleId="TitleChar">
    <w:name w:val="Title Char"/>
    <w:basedOn w:val="DefaultParagraphFont"/>
    <w:link w:val="Title"/>
    <w:rsid w:val="00590725"/>
    <w:rPr>
      <w:rFonts w:ascii="Verdana" w:hAnsi="Verdana"/>
      <w:szCs w:val="24"/>
      <w:u w:val="single"/>
    </w:rPr>
  </w:style>
  <w:style w:type="paragraph" w:styleId="Subtitle">
    <w:name w:val="Subtitle"/>
    <w:basedOn w:val="Normal"/>
    <w:link w:val="SubtitleChar"/>
    <w:qFormat/>
    <w:rsid w:val="00590725"/>
    <w:rPr>
      <w:rFonts w:ascii="Verdana" w:hAnsi="Verdana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590725"/>
    <w:rPr>
      <w:rFonts w:ascii="Verdana" w:hAnsi="Verdana"/>
      <w:b/>
      <w:bCs/>
      <w:szCs w:val="24"/>
    </w:rPr>
  </w:style>
  <w:style w:type="character" w:styleId="Strong">
    <w:name w:val="Strong"/>
    <w:basedOn w:val="DefaultParagraphFont"/>
    <w:qFormat/>
    <w:rsid w:val="00590725"/>
    <w:rPr>
      <w:b/>
      <w:bCs/>
    </w:rPr>
  </w:style>
  <w:style w:type="character" w:styleId="Emphasis">
    <w:name w:val="Emphasis"/>
    <w:basedOn w:val="DefaultParagraphFont"/>
    <w:qFormat/>
    <w:rsid w:val="005907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4D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D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4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D0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B7839"/>
    <w:rPr>
      <w:color w:val="0000FF"/>
      <w:u w:val="single"/>
    </w:rPr>
  </w:style>
  <w:style w:type="paragraph" w:customStyle="1" w:styleId="Default">
    <w:name w:val="Default"/>
    <w:rsid w:val="00911F2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aa\LB2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88D0-14E7-4E16-AC3D-7FAEF135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Library System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Monica Smith</cp:lastModifiedBy>
  <cp:revision>2</cp:revision>
  <cp:lastPrinted>2015-10-29T18:00:00Z</cp:lastPrinted>
  <dcterms:created xsi:type="dcterms:W3CDTF">2021-10-06T14:42:00Z</dcterms:created>
  <dcterms:modified xsi:type="dcterms:W3CDTF">2021-10-06T14:42:00Z</dcterms:modified>
</cp:coreProperties>
</file>